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3A" w:rsidRDefault="00E0653A" w:rsidP="007A049E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6" type="#_x0000_t75" style="position:absolute;margin-left:6in;margin-top:-2.5pt;width:90.1pt;height:42.75pt;z-index:251658752;visibility:visible;mso-position-horizontal-relative:margin;mso-position-vertical-relative:margin" wrapcoords="-180 0 -180 21221 21600 21221 21600 0 -180 0">
            <v:imagedata r:id="rId7" o:title=""/>
            <w10:wrap type="through" anchorx="margin" anchory="margin"/>
          </v:shape>
        </w:pict>
      </w:r>
      <w:r w:rsidRPr="001F1FFF">
        <w:rPr>
          <w:noProof/>
          <w:lang w:eastAsia="en-GB"/>
        </w:rPr>
        <w:pict>
          <v:shape id="Picture 1" o:spid="_x0000_i1025" type="#_x0000_t75" style="width:153pt;height:34.5pt;visibility:visible">
            <v:imagedata r:id="rId8" o:title="" croptop="10345f" cropbottom="10345f" cropright="15039f"/>
          </v:shape>
        </w:pict>
      </w:r>
    </w:p>
    <w:p w:rsidR="00E0653A" w:rsidRPr="00DF78EC" w:rsidRDefault="00E0653A" w:rsidP="0020671F">
      <w:pPr>
        <w:pStyle w:val="Heading1"/>
        <w:spacing w:before="0"/>
        <w:jc w:val="center"/>
        <w:rPr>
          <w:b/>
          <w:sz w:val="28"/>
          <w:szCs w:val="28"/>
        </w:rPr>
      </w:pPr>
      <w:r w:rsidRPr="00DF78EC">
        <w:rPr>
          <w:b/>
          <w:sz w:val="28"/>
          <w:szCs w:val="28"/>
        </w:rPr>
        <w:t>Membership Application / Renewal for 2018-19</w:t>
      </w:r>
    </w:p>
    <w:p w:rsidR="00E0653A" w:rsidRPr="00DF78EC" w:rsidRDefault="00E0653A" w:rsidP="00FB5A20">
      <w:pPr>
        <w:spacing w:after="0"/>
        <w:rPr>
          <w:sz w:val="24"/>
          <w:szCs w:val="24"/>
        </w:rPr>
      </w:pPr>
      <w:r w:rsidRPr="00DF78EC">
        <w:rPr>
          <w:b/>
          <w:sz w:val="24"/>
          <w:szCs w:val="24"/>
        </w:rPr>
        <w:t>Title</w:t>
      </w:r>
      <w:r w:rsidRPr="00DF78EC">
        <w:rPr>
          <w:sz w:val="24"/>
          <w:szCs w:val="24"/>
        </w:rPr>
        <w:t xml:space="preserve">; </w:t>
      </w:r>
      <w:r w:rsidRPr="00DF78EC">
        <w:rPr>
          <w:sz w:val="24"/>
          <w:szCs w:val="24"/>
          <w:u w:val="single"/>
        </w:rPr>
        <w:t>Mr / Mrs / Miss / Ms /______</w:t>
      </w:r>
      <w:r w:rsidRPr="00DF78E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78EC">
        <w:rPr>
          <w:sz w:val="24"/>
          <w:szCs w:val="24"/>
        </w:rPr>
        <w:tab/>
        <w:t xml:space="preserve">    </w:t>
      </w:r>
      <w:r w:rsidRPr="00DF78EC">
        <w:rPr>
          <w:b/>
          <w:sz w:val="24"/>
          <w:szCs w:val="24"/>
        </w:rPr>
        <w:t>Date of birth;</w:t>
      </w:r>
      <w:r w:rsidRPr="00DF78EC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____</w:t>
      </w:r>
    </w:p>
    <w:p w:rsidR="00E0653A" w:rsidRPr="00DF78EC" w:rsidRDefault="00E0653A" w:rsidP="00FB5A20">
      <w:pPr>
        <w:spacing w:after="0"/>
        <w:rPr>
          <w:sz w:val="24"/>
          <w:szCs w:val="24"/>
        </w:rPr>
      </w:pPr>
      <w:r w:rsidRPr="00DF78EC">
        <w:rPr>
          <w:b/>
          <w:sz w:val="24"/>
          <w:szCs w:val="24"/>
        </w:rPr>
        <w:t>Surname</w:t>
      </w:r>
      <w:r w:rsidRPr="00DF78EC">
        <w:rPr>
          <w:sz w:val="24"/>
          <w:szCs w:val="24"/>
        </w:rPr>
        <w:t>; ________________________</w:t>
      </w:r>
      <w:r w:rsidRPr="00DF78EC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ab/>
      </w:r>
      <w:r w:rsidRPr="00DF78EC">
        <w:rPr>
          <w:sz w:val="24"/>
          <w:szCs w:val="24"/>
        </w:rPr>
        <w:t xml:space="preserve">    </w:t>
      </w:r>
      <w:r w:rsidRPr="00DF78EC">
        <w:rPr>
          <w:b/>
          <w:sz w:val="24"/>
          <w:szCs w:val="24"/>
        </w:rPr>
        <w:t>Forename</w:t>
      </w:r>
      <w:r w:rsidRPr="00DF78EC">
        <w:rPr>
          <w:sz w:val="24"/>
          <w:szCs w:val="24"/>
        </w:rPr>
        <w:t xml:space="preserve">; </w:t>
      </w:r>
      <w:r w:rsidRPr="00DF78EC">
        <w:rPr>
          <w:sz w:val="24"/>
          <w:szCs w:val="24"/>
          <w:u w:val="single"/>
        </w:rPr>
        <w:t>___________________________</w:t>
      </w:r>
      <w:r>
        <w:rPr>
          <w:sz w:val="24"/>
          <w:szCs w:val="24"/>
          <w:u w:val="single"/>
        </w:rPr>
        <w:t>____</w:t>
      </w:r>
    </w:p>
    <w:p w:rsidR="00E0653A" w:rsidRPr="00DF78EC" w:rsidRDefault="00E0653A" w:rsidP="00D23BF8">
      <w:pPr>
        <w:spacing w:after="0"/>
        <w:rPr>
          <w:sz w:val="24"/>
          <w:szCs w:val="24"/>
        </w:rPr>
      </w:pPr>
      <w:r w:rsidRPr="00DF78EC">
        <w:rPr>
          <w:b/>
          <w:sz w:val="24"/>
          <w:szCs w:val="24"/>
        </w:rPr>
        <w:t xml:space="preserve">Address line1; </w:t>
      </w:r>
      <w:r w:rsidRPr="00DF78EC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</w:t>
      </w:r>
    </w:p>
    <w:p w:rsidR="00E0653A" w:rsidRPr="00DF78EC" w:rsidRDefault="00E0653A" w:rsidP="00FB5A20">
      <w:pPr>
        <w:spacing w:after="0"/>
        <w:rPr>
          <w:sz w:val="24"/>
          <w:szCs w:val="24"/>
        </w:rPr>
      </w:pPr>
      <w:r w:rsidRPr="00DF78EC">
        <w:rPr>
          <w:b/>
          <w:sz w:val="24"/>
          <w:szCs w:val="24"/>
        </w:rPr>
        <w:t>Address line2</w:t>
      </w:r>
      <w:r w:rsidRPr="00DF78EC">
        <w:rPr>
          <w:sz w:val="24"/>
          <w:szCs w:val="24"/>
        </w:rPr>
        <w:t>; _______________________________________________________________</w:t>
      </w:r>
      <w:r>
        <w:rPr>
          <w:sz w:val="24"/>
          <w:szCs w:val="24"/>
        </w:rPr>
        <w:t>_________</w:t>
      </w:r>
    </w:p>
    <w:p w:rsidR="00E0653A" w:rsidRPr="00DF78EC" w:rsidRDefault="00E0653A" w:rsidP="00FB5A20">
      <w:pPr>
        <w:spacing w:after="0"/>
        <w:rPr>
          <w:sz w:val="24"/>
          <w:szCs w:val="24"/>
        </w:rPr>
      </w:pPr>
      <w:r w:rsidRPr="00DF78EC">
        <w:rPr>
          <w:b/>
          <w:sz w:val="24"/>
          <w:szCs w:val="24"/>
        </w:rPr>
        <w:t xml:space="preserve">Post code; </w:t>
      </w:r>
      <w:r w:rsidRPr="00DF78EC">
        <w:rPr>
          <w:sz w:val="24"/>
          <w:szCs w:val="24"/>
        </w:rPr>
        <w:t>_____________________</w:t>
      </w:r>
      <w:r>
        <w:rPr>
          <w:sz w:val="24"/>
          <w:szCs w:val="24"/>
        </w:rPr>
        <w:t>_________</w:t>
      </w:r>
      <w:r w:rsidRPr="00DF78EC">
        <w:rPr>
          <w:sz w:val="24"/>
          <w:szCs w:val="24"/>
        </w:rPr>
        <w:t xml:space="preserve">           </w:t>
      </w:r>
      <w:r w:rsidRPr="00DF78EC">
        <w:rPr>
          <w:b/>
          <w:sz w:val="24"/>
          <w:szCs w:val="24"/>
        </w:rPr>
        <w:t>Phone/mob;</w:t>
      </w:r>
      <w:r w:rsidRPr="00DF78EC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>___</w:t>
      </w:r>
    </w:p>
    <w:p w:rsidR="00E0653A" w:rsidRPr="00DF78EC" w:rsidRDefault="00E0653A" w:rsidP="00FB5A20">
      <w:pPr>
        <w:spacing w:after="0"/>
        <w:rPr>
          <w:sz w:val="24"/>
          <w:szCs w:val="24"/>
        </w:rPr>
      </w:pPr>
      <w:r w:rsidRPr="00DF78EC">
        <w:rPr>
          <w:b/>
          <w:sz w:val="24"/>
          <w:szCs w:val="24"/>
        </w:rPr>
        <w:t>E Mail;</w:t>
      </w:r>
      <w:r w:rsidRPr="00DF78EC">
        <w:rPr>
          <w:sz w:val="24"/>
          <w:szCs w:val="24"/>
        </w:rPr>
        <w:t xml:space="preserve"> _____________________________________________________________________</w:t>
      </w:r>
      <w:r>
        <w:rPr>
          <w:sz w:val="24"/>
          <w:szCs w:val="24"/>
        </w:rPr>
        <w:t>_________</w:t>
      </w:r>
    </w:p>
    <w:p w:rsidR="00E0653A" w:rsidRDefault="00E0653A" w:rsidP="00FB5A20">
      <w:pPr>
        <w:spacing w:after="0"/>
        <w:rPr>
          <w:sz w:val="28"/>
          <w:szCs w:val="28"/>
        </w:rPr>
      </w:pPr>
      <w:r>
        <w:rPr>
          <w:noProof/>
          <w:lang w:eastAsia="en-GB"/>
        </w:rPr>
        <w:pict>
          <v:rect id="Rectangle 7" o:spid="_x0000_s1027" style="position:absolute;margin-left:0;margin-top:159.3pt;width:12pt;height:12pt;z-index:251660800;visibility:visible;mso-position-horizontal:left;mso-position-horizontal-relative:margin;mso-position-vertical-relative:margin;v-text-anchor:middle" wrapcoords="-1350 -1350 -1350 21600 22950 2160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" strokeweight="1.5pt">
            <w10:wrap type="through" anchorx="margin" anchory="margin"/>
          </v:rect>
        </w:pict>
      </w:r>
      <w:r w:rsidRPr="00DF78EC">
        <w:rPr>
          <w:b/>
          <w:sz w:val="24"/>
          <w:szCs w:val="24"/>
        </w:rPr>
        <w:t>Member of another athletic club</w:t>
      </w:r>
      <w:r>
        <w:rPr>
          <w:b/>
          <w:sz w:val="24"/>
          <w:szCs w:val="24"/>
        </w:rPr>
        <w:t xml:space="preserve"> ?</w:t>
      </w:r>
      <w:r>
        <w:rPr>
          <w:b/>
          <w:sz w:val="24"/>
          <w:szCs w:val="24"/>
        </w:rPr>
        <w:tab/>
        <w:t>Name of club</w:t>
      </w:r>
      <w:r w:rsidRPr="00DF78EC">
        <w:rPr>
          <w:b/>
          <w:sz w:val="24"/>
          <w:szCs w:val="24"/>
        </w:rPr>
        <w:t>;</w:t>
      </w:r>
      <w:r w:rsidRPr="00DF78EC">
        <w:rPr>
          <w:sz w:val="24"/>
          <w:szCs w:val="24"/>
        </w:rPr>
        <w:t xml:space="preserve"> ____________________________________</w:t>
      </w:r>
    </w:p>
    <w:p w:rsidR="00E0653A" w:rsidRDefault="00E0653A" w:rsidP="00FB5A2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lang w:eastAsia="en-GB"/>
        </w:rPr>
        <w:pict>
          <v:rect id="Rectangle 2" o:spid="_x0000_s1028" style="position:absolute;margin-left:135.15pt;margin-top:175.3pt;width:12pt;height:12pt;z-index:251654656;visibility:visible;mso-position-horizontal-relative:margin;mso-position-vertical-relative:margin;v-text-anchor:middle" wrapcoords="-1350 -1350 -1350 21600 22950 2160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" strokeweight="1.5pt">
            <w10:wrap type="through" anchorx="margin" anchory="margin"/>
          </v:rect>
        </w:pict>
      </w:r>
      <w:r>
        <w:rPr>
          <w:noProof/>
          <w:lang w:eastAsia="en-GB"/>
        </w:rPr>
        <w:pict>
          <v:rect id="Rectangle 3" o:spid="_x0000_s1029" style="position:absolute;margin-left:0;margin-top:175.1pt;width:12pt;height:12pt;z-index:251659776;visibility:visible;mso-position-horizontal:left;mso-position-horizontal-relative:margin;mso-position-vertical-relative:margin;v-text-anchor:middle" wrapcoords="-1350 -1350 -1350 21600 22950 2160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" strokeweight="1.5pt">
            <w10:wrap type="through" anchorx="margin" anchory="margin"/>
          </v:rect>
        </w:pict>
      </w:r>
      <w:r w:rsidRPr="00F44E19">
        <w:rPr>
          <w:b/>
          <w:sz w:val="24"/>
          <w:szCs w:val="24"/>
        </w:rPr>
        <w:t>New member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F44E19">
        <w:rPr>
          <w:b/>
          <w:sz w:val="24"/>
          <w:szCs w:val="24"/>
        </w:rPr>
        <w:t>or BRC Membership renewal</w:t>
      </w:r>
    </w:p>
    <w:p w:rsidR="00E0653A" w:rsidRPr="00DD375C" w:rsidRDefault="00E0653A" w:rsidP="00FB5A2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A058C">
        <w:rPr>
          <w:rFonts w:cs="Calibri"/>
          <w:b/>
          <w:sz w:val="24"/>
          <w:szCs w:val="24"/>
        </w:rPr>
        <w:t>Emergency contact</w:t>
      </w:r>
      <w:r>
        <w:rPr>
          <w:rFonts w:cs="Calibri"/>
          <w:b/>
          <w:sz w:val="24"/>
          <w:szCs w:val="24"/>
        </w:rPr>
        <w:t xml:space="preserve"> 1; </w:t>
      </w:r>
      <w:r>
        <w:rPr>
          <w:rFonts w:cs="Calibri"/>
          <w:sz w:val="24"/>
          <w:szCs w:val="24"/>
        </w:rPr>
        <w:t xml:space="preserve">_________________________  </w:t>
      </w:r>
      <w:r w:rsidRPr="00DF78EC">
        <w:rPr>
          <w:b/>
          <w:sz w:val="24"/>
          <w:szCs w:val="24"/>
        </w:rPr>
        <w:t>Phone/mob;</w:t>
      </w:r>
      <w:r w:rsidRPr="00DF78EC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>___</w:t>
      </w:r>
    </w:p>
    <w:p w:rsidR="00E0653A" w:rsidRPr="00DD375C" w:rsidRDefault="00E0653A" w:rsidP="00FB047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A058C">
        <w:rPr>
          <w:rFonts w:cs="Calibri"/>
          <w:b/>
          <w:sz w:val="24"/>
          <w:szCs w:val="24"/>
        </w:rPr>
        <w:t>Emergency contact</w:t>
      </w:r>
      <w:r>
        <w:rPr>
          <w:rFonts w:cs="Calibri"/>
          <w:b/>
          <w:sz w:val="24"/>
          <w:szCs w:val="24"/>
        </w:rPr>
        <w:t xml:space="preserve"> 2; </w:t>
      </w:r>
      <w:r>
        <w:rPr>
          <w:rFonts w:cs="Calibri"/>
          <w:sz w:val="24"/>
          <w:szCs w:val="24"/>
        </w:rPr>
        <w:t xml:space="preserve">_________________________  </w:t>
      </w:r>
      <w:r w:rsidRPr="00DF78EC">
        <w:rPr>
          <w:b/>
          <w:sz w:val="24"/>
          <w:szCs w:val="24"/>
        </w:rPr>
        <w:t>Phone/mob;</w:t>
      </w:r>
      <w:r w:rsidRPr="00DF78EC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>___</w:t>
      </w:r>
    </w:p>
    <w:p w:rsidR="00E0653A" w:rsidRPr="002B031C" w:rsidRDefault="00E0653A" w:rsidP="00FB5A20">
      <w:pPr>
        <w:spacing w:after="0"/>
        <w:rPr>
          <w:b/>
          <w:sz w:val="16"/>
          <w:szCs w:val="16"/>
        </w:rPr>
      </w:pPr>
    </w:p>
    <w:p w:rsidR="00E0653A" w:rsidRDefault="00E0653A" w:rsidP="0020671F">
      <w:pPr>
        <w:pStyle w:val="Heading1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Medical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7796"/>
      </w:tblGrid>
      <w:tr w:rsidR="00E0653A" w:rsidRPr="00D5110F" w:rsidTr="00D5110F">
        <w:trPr>
          <w:trHeight w:val="794"/>
        </w:trPr>
        <w:tc>
          <w:tcPr>
            <w:tcW w:w="2689" w:type="dxa"/>
            <w:vAlign w:val="center"/>
          </w:tcPr>
          <w:p w:rsidR="00E0653A" w:rsidRPr="00D5110F" w:rsidRDefault="00E0653A" w:rsidP="00D5110F">
            <w:pPr>
              <w:spacing w:after="0" w:line="240" w:lineRule="auto"/>
              <w:rPr>
                <w:sz w:val="24"/>
                <w:szCs w:val="24"/>
              </w:rPr>
            </w:pPr>
            <w:r w:rsidRPr="00D5110F">
              <w:rPr>
                <w:sz w:val="24"/>
                <w:szCs w:val="24"/>
              </w:rPr>
              <w:t>Known medical conditions</w:t>
            </w:r>
          </w:p>
        </w:tc>
        <w:tc>
          <w:tcPr>
            <w:tcW w:w="7796" w:type="dxa"/>
          </w:tcPr>
          <w:p w:rsidR="00E0653A" w:rsidRPr="00D5110F" w:rsidRDefault="00E0653A" w:rsidP="00D5110F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0653A" w:rsidRPr="00D5110F" w:rsidTr="00D5110F">
        <w:trPr>
          <w:trHeight w:val="794"/>
        </w:trPr>
        <w:tc>
          <w:tcPr>
            <w:tcW w:w="2689" w:type="dxa"/>
            <w:vAlign w:val="center"/>
          </w:tcPr>
          <w:p w:rsidR="00E0653A" w:rsidRPr="00D5110F" w:rsidRDefault="00E0653A" w:rsidP="00D5110F">
            <w:pPr>
              <w:spacing w:after="0" w:line="240" w:lineRule="auto"/>
              <w:rPr>
                <w:sz w:val="24"/>
                <w:szCs w:val="24"/>
              </w:rPr>
            </w:pPr>
            <w:r w:rsidRPr="00D5110F">
              <w:rPr>
                <w:sz w:val="24"/>
                <w:szCs w:val="24"/>
              </w:rPr>
              <w:t>Known allergies, and prescribed treatments</w:t>
            </w:r>
          </w:p>
        </w:tc>
        <w:tc>
          <w:tcPr>
            <w:tcW w:w="7796" w:type="dxa"/>
          </w:tcPr>
          <w:p w:rsidR="00E0653A" w:rsidRPr="00D5110F" w:rsidRDefault="00E0653A" w:rsidP="00D511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0653A" w:rsidRPr="002B031C" w:rsidRDefault="00E0653A" w:rsidP="002B031C">
      <w:pPr>
        <w:spacing w:after="0"/>
        <w:rPr>
          <w:sz w:val="16"/>
          <w:szCs w:val="16"/>
        </w:rPr>
      </w:pPr>
    </w:p>
    <w:p w:rsidR="00E0653A" w:rsidRPr="00DF7348" w:rsidRDefault="00E0653A" w:rsidP="0020671F">
      <w:pPr>
        <w:pStyle w:val="Heading1"/>
        <w:spacing w:before="0"/>
        <w:jc w:val="center"/>
        <w:rPr>
          <w:b/>
          <w:sz w:val="28"/>
          <w:szCs w:val="28"/>
        </w:rPr>
      </w:pPr>
      <w:r w:rsidRPr="00DF7348">
        <w:rPr>
          <w:b/>
          <w:sz w:val="28"/>
          <w:szCs w:val="28"/>
        </w:rPr>
        <w:t xml:space="preserve">Membership Fees and </w:t>
      </w:r>
      <w:smartTag w:uri="urn:schemas-microsoft-com:office:smarttags" w:element="place">
        <w:smartTag w:uri="urn:schemas-microsoft-com:office:smarttags" w:element="country-region">
          <w:r w:rsidRPr="00DF7348">
            <w:rPr>
              <w:b/>
              <w:sz w:val="28"/>
              <w:szCs w:val="28"/>
            </w:rPr>
            <w:t>England</w:t>
          </w:r>
        </w:smartTag>
      </w:smartTag>
      <w:r w:rsidRPr="00DF7348">
        <w:rPr>
          <w:b/>
          <w:sz w:val="28"/>
          <w:szCs w:val="28"/>
        </w:rPr>
        <w:t xml:space="preserve"> Athletics Registration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8"/>
        <w:gridCol w:w="1701"/>
        <w:gridCol w:w="2126"/>
      </w:tblGrid>
      <w:tr w:rsidR="00E0653A" w:rsidRPr="00D5110F" w:rsidTr="00D5110F">
        <w:tc>
          <w:tcPr>
            <w:tcW w:w="6658" w:type="dxa"/>
          </w:tcPr>
          <w:p w:rsidR="00E0653A" w:rsidRPr="00D5110F" w:rsidRDefault="00E0653A" w:rsidP="00D5110F">
            <w:pPr>
              <w:spacing w:after="0" w:line="240" w:lineRule="auto"/>
              <w:jc w:val="center"/>
              <w:rPr>
                <w:b/>
              </w:rPr>
            </w:pPr>
            <w:r w:rsidRPr="00D5110F">
              <w:rPr>
                <w:b/>
              </w:rPr>
              <w:t>Membership / registration</w:t>
            </w:r>
          </w:p>
        </w:tc>
        <w:tc>
          <w:tcPr>
            <w:tcW w:w="1701" w:type="dxa"/>
          </w:tcPr>
          <w:p w:rsidR="00E0653A" w:rsidRPr="00D5110F" w:rsidRDefault="00E0653A" w:rsidP="00D5110F">
            <w:pPr>
              <w:spacing w:after="0" w:line="240" w:lineRule="auto"/>
              <w:jc w:val="center"/>
              <w:rPr>
                <w:b/>
              </w:rPr>
            </w:pPr>
            <w:r w:rsidRPr="00D5110F">
              <w:rPr>
                <w:b/>
              </w:rPr>
              <w:t>Fees</w:t>
            </w:r>
          </w:p>
        </w:tc>
        <w:tc>
          <w:tcPr>
            <w:tcW w:w="2126" w:type="dxa"/>
          </w:tcPr>
          <w:p w:rsidR="00E0653A" w:rsidRPr="00D5110F" w:rsidRDefault="00E0653A" w:rsidP="00D5110F">
            <w:pPr>
              <w:spacing w:after="0" w:line="240" w:lineRule="auto"/>
              <w:jc w:val="center"/>
              <w:rPr>
                <w:b/>
              </w:rPr>
            </w:pPr>
            <w:r w:rsidRPr="00D5110F">
              <w:rPr>
                <w:b/>
              </w:rPr>
              <w:t>Payment made</w:t>
            </w:r>
          </w:p>
        </w:tc>
      </w:tr>
      <w:tr w:rsidR="00E0653A" w:rsidRPr="00D5110F" w:rsidTr="00D5110F">
        <w:tc>
          <w:tcPr>
            <w:tcW w:w="6658" w:type="dxa"/>
          </w:tcPr>
          <w:p w:rsidR="00E0653A" w:rsidRPr="00D5110F" w:rsidRDefault="00E0653A" w:rsidP="00D5110F">
            <w:pPr>
              <w:spacing w:after="0" w:line="240" w:lineRule="auto"/>
            </w:pPr>
            <w:r w:rsidRPr="00D5110F">
              <w:t>Adult member of BRC</w:t>
            </w:r>
          </w:p>
        </w:tc>
        <w:tc>
          <w:tcPr>
            <w:tcW w:w="1701" w:type="dxa"/>
          </w:tcPr>
          <w:p w:rsidR="00E0653A" w:rsidRPr="00D5110F" w:rsidRDefault="00E0653A" w:rsidP="00D5110F">
            <w:pPr>
              <w:spacing w:after="0" w:line="240" w:lineRule="auto"/>
            </w:pPr>
            <w:r w:rsidRPr="00D5110F">
              <w:t>£16</w:t>
            </w:r>
          </w:p>
        </w:tc>
        <w:tc>
          <w:tcPr>
            <w:tcW w:w="2126" w:type="dxa"/>
          </w:tcPr>
          <w:p w:rsidR="00E0653A" w:rsidRPr="00D5110F" w:rsidRDefault="00E0653A" w:rsidP="00D5110F">
            <w:pPr>
              <w:spacing w:after="0" w:line="240" w:lineRule="auto"/>
            </w:pPr>
          </w:p>
        </w:tc>
      </w:tr>
      <w:tr w:rsidR="00E0653A" w:rsidRPr="00D5110F" w:rsidTr="00D5110F">
        <w:tc>
          <w:tcPr>
            <w:tcW w:w="6658" w:type="dxa"/>
          </w:tcPr>
          <w:p w:rsidR="00E0653A" w:rsidRPr="00D5110F" w:rsidRDefault="00E0653A" w:rsidP="00D5110F">
            <w:pPr>
              <w:spacing w:after="0" w:line="240" w:lineRule="auto"/>
            </w:pPr>
            <w:r w:rsidRPr="00D5110F">
              <w:t>Junior member of BRC (&lt;20yrs)</w:t>
            </w:r>
          </w:p>
        </w:tc>
        <w:tc>
          <w:tcPr>
            <w:tcW w:w="1701" w:type="dxa"/>
          </w:tcPr>
          <w:p w:rsidR="00E0653A" w:rsidRPr="00D5110F" w:rsidRDefault="00E0653A" w:rsidP="00D5110F">
            <w:pPr>
              <w:spacing w:after="0" w:line="240" w:lineRule="auto"/>
            </w:pPr>
            <w:r w:rsidRPr="00D5110F">
              <w:t>Free</w:t>
            </w:r>
          </w:p>
        </w:tc>
        <w:tc>
          <w:tcPr>
            <w:tcW w:w="2126" w:type="dxa"/>
          </w:tcPr>
          <w:p w:rsidR="00E0653A" w:rsidRPr="00D5110F" w:rsidRDefault="00E0653A" w:rsidP="00D5110F">
            <w:pPr>
              <w:spacing w:after="0" w:line="240" w:lineRule="auto"/>
            </w:pPr>
          </w:p>
        </w:tc>
      </w:tr>
      <w:tr w:rsidR="00E0653A" w:rsidRPr="00D5110F" w:rsidTr="00D5110F">
        <w:tc>
          <w:tcPr>
            <w:tcW w:w="6658" w:type="dxa"/>
          </w:tcPr>
          <w:p w:rsidR="00E0653A" w:rsidRPr="00D5110F" w:rsidRDefault="00E0653A" w:rsidP="00D5110F">
            <w:pPr>
              <w:spacing w:after="0" w:line="240" w:lineRule="auto"/>
            </w:pPr>
            <w:r w:rsidRPr="00D5110F">
              <w:t>Family membership of BRC (&gt;2 persons)</w:t>
            </w:r>
          </w:p>
        </w:tc>
        <w:tc>
          <w:tcPr>
            <w:tcW w:w="1701" w:type="dxa"/>
          </w:tcPr>
          <w:p w:rsidR="00E0653A" w:rsidRPr="00D5110F" w:rsidRDefault="00E0653A" w:rsidP="00D5110F">
            <w:pPr>
              <w:spacing w:after="0" w:line="240" w:lineRule="auto"/>
            </w:pPr>
            <w:r w:rsidRPr="00D5110F">
              <w:t>£32</w:t>
            </w:r>
          </w:p>
        </w:tc>
        <w:tc>
          <w:tcPr>
            <w:tcW w:w="2126" w:type="dxa"/>
          </w:tcPr>
          <w:p w:rsidR="00E0653A" w:rsidRPr="00D5110F" w:rsidRDefault="00E0653A" w:rsidP="00D5110F">
            <w:pPr>
              <w:spacing w:after="0" w:line="240" w:lineRule="auto"/>
            </w:pPr>
          </w:p>
        </w:tc>
      </w:tr>
      <w:tr w:rsidR="00E0653A" w:rsidRPr="00D5110F" w:rsidTr="00D5110F">
        <w:tc>
          <w:tcPr>
            <w:tcW w:w="6658" w:type="dxa"/>
          </w:tcPr>
          <w:p w:rsidR="00E0653A" w:rsidRPr="00D5110F" w:rsidRDefault="00E0653A" w:rsidP="00D5110F">
            <w:pPr>
              <w:spacing w:after="0" w:line="240" w:lineRule="auto"/>
            </w:pPr>
            <w:r w:rsidRPr="00D5110F">
              <w:t>England Athletics registration (</w:t>
            </w:r>
            <w:bookmarkStart w:id="1" w:name="_Hlk497764241"/>
            <w:r w:rsidRPr="00D5110F">
              <w:t xml:space="preserve">per person </w:t>
            </w:r>
            <w:bookmarkEnd w:id="1"/>
            <w:r w:rsidRPr="00D5110F">
              <w:t>for running in league races)</w:t>
            </w:r>
          </w:p>
        </w:tc>
        <w:tc>
          <w:tcPr>
            <w:tcW w:w="1701" w:type="dxa"/>
          </w:tcPr>
          <w:p w:rsidR="00E0653A" w:rsidRPr="00D5110F" w:rsidRDefault="00E0653A" w:rsidP="00D5110F">
            <w:pPr>
              <w:spacing w:after="0" w:line="240" w:lineRule="auto"/>
            </w:pPr>
            <w:r w:rsidRPr="00D5110F">
              <w:t>£15</w:t>
            </w:r>
          </w:p>
        </w:tc>
        <w:tc>
          <w:tcPr>
            <w:tcW w:w="2126" w:type="dxa"/>
          </w:tcPr>
          <w:p w:rsidR="00E0653A" w:rsidRPr="00D5110F" w:rsidRDefault="00E0653A" w:rsidP="00D5110F">
            <w:pPr>
              <w:spacing w:after="0" w:line="240" w:lineRule="auto"/>
            </w:pPr>
          </w:p>
        </w:tc>
      </w:tr>
      <w:tr w:rsidR="00E0653A" w:rsidRPr="00D5110F" w:rsidTr="00D5110F">
        <w:tc>
          <w:tcPr>
            <w:tcW w:w="6658" w:type="dxa"/>
          </w:tcPr>
          <w:p w:rsidR="00E0653A" w:rsidRPr="00D5110F" w:rsidRDefault="00E0653A" w:rsidP="00D5110F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:rsidR="00E0653A" w:rsidRPr="00D5110F" w:rsidRDefault="00E0653A" w:rsidP="00D5110F">
            <w:pPr>
              <w:spacing w:after="0" w:line="240" w:lineRule="auto"/>
              <w:jc w:val="right"/>
            </w:pPr>
            <w:r w:rsidRPr="00D5110F">
              <w:t>TOTAL</w:t>
            </w:r>
          </w:p>
        </w:tc>
        <w:tc>
          <w:tcPr>
            <w:tcW w:w="2126" w:type="dxa"/>
          </w:tcPr>
          <w:p w:rsidR="00E0653A" w:rsidRPr="00D5110F" w:rsidRDefault="00E0653A" w:rsidP="00D5110F">
            <w:pPr>
              <w:spacing w:after="0" w:line="240" w:lineRule="auto"/>
            </w:pPr>
            <w:r w:rsidRPr="00D5110F">
              <w:t>£</w:t>
            </w:r>
          </w:p>
        </w:tc>
      </w:tr>
    </w:tbl>
    <w:p w:rsidR="00E0653A" w:rsidRPr="005C2A96" w:rsidRDefault="00E0653A" w:rsidP="0020671F">
      <w:pPr>
        <w:spacing w:after="0"/>
        <w:rPr>
          <w:sz w:val="16"/>
          <w:szCs w:val="16"/>
        </w:rPr>
      </w:pPr>
    </w:p>
    <w:p w:rsidR="00E0653A" w:rsidRPr="00195D4E" w:rsidRDefault="00E0653A" w:rsidP="000A58BE">
      <w:pPr>
        <w:pStyle w:val="Heading1"/>
        <w:spacing w:before="0"/>
        <w:jc w:val="center"/>
        <w:rPr>
          <w:b/>
          <w:sz w:val="28"/>
          <w:szCs w:val="28"/>
        </w:rPr>
      </w:pPr>
      <w:r w:rsidRPr="00195D4E">
        <w:rPr>
          <w:b/>
          <w:sz w:val="28"/>
          <w:szCs w:val="28"/>
        </w:rPr>
        <w:t>Payment Method (tick one box)</w:t>
      </w:r>
    </w:p>
    <w:p w:rsidR="00E0653A" w:rsidRPr="00195D4E" w:rsidRDefault="00E0653A" w:rsidP="00177D7E">
      <w:pPr>
        <w:spacing w:after="0"/>
        <w:rPr>
          <w:sz w:val="24"/>
          <w:szCs w:val="24"/>
        </w:rPr>
      </w:pPr>
      <w:r>
        <w:rPr>
          <w:noProof/>
          <w:lang w:eastAsia="en-GB"/>
        </w:rPr>
        <w:pict>
          <v:rect id="Rectangle 5" o:spid="_x0000_s1030" style="position:absolute;margin-left:210.3pt;margin-top:472.3pt;width:12.75pt;height:11.25pt;z-index:251656704;visibility:visible;mso-position-horizontal-relative:margin;mso-position-vertical-relative:margin;v-text-anchor:middle" wrapcoords="-1271 -1440 -1271 21600 22871 21600 22871 -1440 -127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" strokeweight="1.5pt">
            <w10:wrap type="through" anchorx="margin" anchory="margin"/>
          </v:rect>
        </w:pict>
      </w:r>
      <w:r>
        <w:rPr>
          <w:noProof/>
          <w:lang w:eastAsia="en-GB"/>
        </w:rPr>
        <w:pict>
          <v:rect id="Rectangle 6" o:spid="_x0000_s1031" style="position:absolute;margin-left:0;margin-top:471.55pt;width:12pt;height:11.25pt;z-index:251657728;visibility:visible;mso-position-horizontal:left;mso-position-horizontal-relative:margin;mso-position-vertical-relative:margin;v-text-anchor:middle" wrapcoords="-1350 -1440 -1350 21600 22950 21600 22950 -1440 -1350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" strokeweight="1.5pt">
            <w10:wrap type="through" anchorx="margin" anchory="margin"/>
          </v:rect>
        </w:pict>
      </w:r>
      <w:r w:rsidRPr="00195D4E">
        <w:rPr>
          <w:sz w:val="24"/>
          <w:szCs w:val="24"/>
        </w:rPr>
        <w:t>Cash (hand in to Mel Snutch)</w:t>
      </w:r>
      <w:r>
        <w:rPr>
          <w:sz w:val="24"/>
          <w:szCs w:val="24"/>
        </w:rPr>
        <w:t xml:space="preserve"> </w:t>
      </w:r>
      <w:r w:rsidRPr="00195D4E">
        <w:rPr>
          <w:sz w:val="24"/>
          <w:szCs w:val="24"/>
        </w:rPr>
        <w:t>Cheque (payable to Birstall Running Club)</w:t>
      </w:r>
    </w:p>
    <w:p w:rsidR="00E0653A" w:rsidRPr="00195D4E" w:rsidRDefault="00E0653A" w:rsidP="00177D7E">
      <w:pPr>
        <w:spacing w:after="0"/>
        <w:rPr>
          <w:sz w:val="24"/>
          <w:szCs w:val="24"/>
        </w:rPr>
      </w:pPr>
      <w:r>
        <w:rPr>
          <w:noProof/>
          <w:lang w:eastAsia="en-GB"/>
        </w:rPr>
        <w:pict>
          <v:rect id="Rectangle 4" o:spid="_x0000_s1032" style="position:absolute;margin-left:0;margin-top:488.05pt;width:12pt;height:11.25pt;z-index:251655680;visibility:visible;mso-position-horizontal:left;mso-position-horizontal-relative:margin;mso-position-vertical-relative:margin;v-text-anchor:middle" wrapcoords="-1350 -1440 -1350 21600 22950 21600 22950 -1440 -1350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" strokeweight="1.5pt">
            <w10:wrap type="through" anchorx="margin" anchory="margin"/>
          </v:rect>
        </w:pict>
      </w:r>
      <w:r w:rsidRPr="00195D4E">
        <w:rPr>
          <w:sz w:val="24"/>
          <w:szCs w:val="24"/>
        </w:rPr>
        <w:t>Bank transfer (acc name: birstall running     acc no: 81443054     sort code: 40-18-01</w:t>
      </w:r>
      <w:r>
        <w:rPr>
          <w:sz w:val="24"/>
          <w:szCs w:val="24"/>
        </w:rPr>
        <w:tab/>
        <w:t xml:space="preserve">ref: </w:t>
      </w:r>
      <w:r w:rsidRPr="003238C7">
        <w:rPr>
          <w:b/>
          <w:i/>
          <w:sz w:val="24"/>
          <w:szCs w:val="24"/>
        </w:rPr>
        <w:t>your name</w:t>
      </w:r>
      <w:r w:rsidRPr="00195D4E">
        <w:rPr>
          <w:sz w:val="24"/>
          <w:szCs w:val="24"/>
        </w:rPr>
        <w:t>)</w:t>
      </w:r>
    </w:p>
    <w:p w:rsidR="00E0653A" w:rsidRPr="00195D4E" w:rsidRDefault="00E0653A" w:rsidP="00177D7E">
      <w:pPr>
        <w:spacing w:after="0"/>
        <w:rPr>
          <w:sz w:val="24"/>
          <w:szCs w:val="24"/>
        </w:rPr>
      </w:pPr>
      <w:r w:rsidRPr="00C67D80">
        <w:rPr>
          <w:b/>
          <w:sz w:val="24"/>
          <w:szCs w:val="24"/>
        </w:rPr>
        <w:t>N.B.</w:t>
      </w:r>
      <w:r w:rsidRPr="00195D4E">
        <w:rPr>
          <w:sz w:val="24"/>
          <w:szCs w:val="24"/>
        </w:rPr>
        <w:t xml:space="preserve"> If you use Bank </w:t>
      </w:r>
      <w:r>
        <w:rPr>
          <w:sz w:val="24"/>
          <w:szCs w:val="24"/>
        </w:rPr>
        <w:t>T</w:t>
      </w:r>
      <w:r w:rsidRPr="00195D4E">
        <w:rPr>
          <w:sz w:val="24"/>
          <w:szCs w:val="24"/>
        </w:rPr>
        <w:t xml:space="preserve">ransfer please put the </w:t>
      </w:r>
      <w:r>
        <w:rPr>
          <w:sz w:val="24"/>
          <w:szCs w:val="24"/>
        </w:rPr>
        <w:t>d</w:t>
      </w:r>
      <w:r w:rsidRPr="00195D4E">
        <w:rPr>
          <w:sz w:val="24"/>
          <w:szCs w:val="24"/>
        </w:rPr>
        <w:t xml:space="preserve">ate of the </w:t>
      </w:r>
      <w:r>
        <w:rPr>
          <w:sz w:val="24"/>
          <w:szCs w:val="24"/>
        </w:rPr>
        <w:t>t</w:t>
      </w:r>
      <w:r w:rsidRPr="00195D4E">
        <w:rPr>
          <w:sz w:val="24"/>
          <w:szCs w:val="24"/>
        </w:rPr>
        <w:t>ransfer here; _____________</w:t>
      </w:r>
    </w:p>
    <w:p w:rsidR="00E0653A" w:rsidRPr="00195D4E" w:rsidRDefault="00E0653A" w:rsidP="00177D7E">
      <w:pPr>
        <w:spacing w:after="0"/>
        <w:rPr>
          <w:b/>
          <w:sz w:val="24"/>
          <w:szCs w:val="24"/>
        </w:rPr>
      </w:pPr>
      <w:r w:rsidRPr="00195D4E">
        <w:rPr>
          <w:b/>
          <w:sz w:val="24"/>
          <w:szCs w:val="24"/>
        </w:rPr>
        <w:t>Payment for your membership MUST be received by 1</w:t>
      </w:r>
      <w:r w:rsidRPr="00195D4E">
        <w:rPr>
          <w:b/>
          <w:sz w:val="24"/>
          <w:szCs w:val="24"/>
          <w:vertAlign w:val="superscript"/>
        </w:rPr>
        <w:t>st</w:t>
      </w:r>
      <w:r w:rsidRPr="00195D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March</w:t>
      </w:r>
      <w:r w:rsidRPr="00195D4E">
        <w:rPr>
          <w:b/>
          <w:sz w:val="24"/>
          <w:szCs w:val="24"/>
        </w:rPr>
        <w:t>!</w:t>
      </w:r>
    </w:p>
    <w:p w:rsidR="00E0653A" w:rsidRDefault="00E0653A" w:rsidP="00177D7E">
      <w:pPr>
        <w:spacing w:after="0"/>
        <w:rPr>
          <w:sz w:val="24"/>
          <w:szCs w:val="24"/>
        </w:rPr>
      </w:pPr>
      <w:r w:rsidRPr="00195D4E">
        <w:rPr>
          <w:sz w:val="24"/>
          <w:szCs w:val="24"/>
        </w:rPr>
        <w:t xml:space="preserve">To send completed form to the membership secretary by e-mail or by post, see below. </w:t>
      </w:r>
    </w:p>
    <w:p w:rsidR="00E0653A" w:rsidRDefault="00E0653A" w:rsidP="00065417">
      <w:pPr>
        <w:spacing w:after="0"/>
        <w:rPr>
          <w:b/>
          <w:sz w:val="28"/>
          <w:szCs w:val="28"/>
        </w:rPr>
      </w:pPr>
    </w:p>
    <w:p w:rsidR="00E0653A" w:rsidRDefault="00E0653A" w:rsidP="00065417">
      <w:pPr>
        <w:spacing w:after="0"/>
        <w:rPr>
          <w:sz w:val="28"/>
          <w:szCs w:val="28"/>
        </w:rPr>
      </w:pPr>
      <w:r w:rsidRPr="00F3166E">
        <w:rPr>
          <w:b/>
          <w:sz w:val="28"/>
          <w:szCs w:val="28"/>
        </w:rPr>
        <w:t>Declaration</w:t>
      </w:r>
      <w:r>
        <w:rPr>
          <w:sz w:val="28"/>
          <w:szCs w:val="28"/>
        </w:rPr>
        <w:t xml:space="preserve">; </w:t>
      </w:r>
      <w:r w:rsidRPr="00F3166E">
        <w:t xml:space="preserve">I agree to Birstall Running Club to using </w:t>
      </w:r>
      <w:r>
        <w:t>my personal</w:t>
      </w:r>
      <w:r w:rsidRPr="00F3166E">
        <w:t xml:space="preserve"> </w:t>
      </w:r>
      <w:r>
        <w:t>information</w:t>
      </w:r>
      <w:r w:rsidRPr="00F3166E">
        <w:t xml:space="preserve"> for club purposes</w:t>
      </w:r>
      <w:r>
        <w:t xml:space="preserve">, only to be shared with England Athletics and Leicestershire Road Running League, </w:t>
      </w:r>
      <w:r w:rsidRPr="00F3166E">
        <w:t xml:space="preserve">and </w:t>
      </w:r>
      <w:r>
        <w:t xml:space="preserve">no </w:t>
      </w:r>
      <w:r w:rsidRPr="00F3166E">
        <w:t>other person or organisation.</w:t>
      </w:r>
      <w:r>
        <w:t xml:space="preserve"> I give my consent to photographs of me being published. I declare I am fit and well enough to take part in training sessions. I confirm all the details above are correct, and I will notify BRC of any changes.</w:t>
      </w:r>
      <w:r w:rsidRPr="00F3166E">
        <w:t xml:space="preserve"> I have read, understood and agree to abide by the club constitution.</w:t>
      </w:r>
    </w:p>
    <w:p w:rsidR="00E0653A" w:rsidRDefault="00E0653A" w:rsidP="0006541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Signature</w:t>
      </w:r>
      <w:r w:rsidRPr="00F3166E">
        <w:rPr>
          <w:b/>
          <w:sz w:val="28"/>
          <w:szCs w:val="28"/>
        </w:rPr>
        <w:t xml:space="preserve"> and date;</w:t>
      </w:r>
      <w:r>
        <w:rPr>
          <w:sz w:val="28"/>
          <w:szCs w:val="28"/>
        </w:rPr>
        <w:t xml:space="preserve"> _________________________________________________________</w:t>
      </w:r>
    </w:p>
    <w:p w:rsidR="00E0653A" w:rsidRDefault="00E0653A" w:rsidP="00065417">
      <w:pPr>
        <w:spacing w:after="0"/>
        <w:rPr>
          <w:sz w:val="16"/>
          <w:szCs w:val="16"/>
        </w:rPr>
      </w:pPr>
    </w:p>
    <w:p w:rsidR="00E0653A" w:rsidRPr="00EE1BF3" w:rsidRDefault="00E0653A" w:rsidP="00065417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0A0"/>
      </w:tblPr>
      <w:tblGrid>
        <w:gridCol w:w="1128"/>
        <w:gridCol w:w="9347"/>
      </w:tblGrid>
      <w:tr w:rsidR="00E0653A" w:rsidRPr="00D5110F" w:rsidTr="00D5110F">
        <w:tc>
          <w:tcPr>
            <w:tcW w:w="1128" w:type="dxa"/>
          </w:tcPr>
          <w:p w:rsidR="00E0653A" w:rsidRPr="00D5110F" w:rsidRDefault="00E0653A" w:rsidP="00D511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110F">
              <w:rPr>
                <w:b/>
                <w:sz w:val="24"/>
                <w:szCs w:val="24"/>
              </w:rPr>
              <w:t>Office use</w:t>
            </w:r>
          </w:p>
        </w:tc>
        <w:tc>
          <w:tcPr>
            <w:tcW w:w="9347" w:type="dxa"/>
            <w:vAlign w:val="center"/>
          </w:tcPr>
          <w:p w:rsidR="00E0653A" w:rsidRPr="00D5110F" w:rsidRDefault="00E0653A" w:rsidP="00D5110F">
            <w:pPr>
              <w:spacing w:after="0" w:line="240" w:lineRule="auto"/>
              <w:rPr>
                <w:sz w:val="24"/>
                <w:szCs w:val="24"/>
              </w:rPr>
            </w:pPr>
            <w:r w:rsidRPr="00D5110F">
              <w:rPr>
                <w:sz w:val="24"/>
                <w:szCs w:val="24"/>
              </w:rPr>
              <w:t>Authorised by; _____________________ Date; ______________ Member no; ____________</w:t>
            </w:r>
          </w:p>
        </w:tc>
      </w:tr>
    </w:tbl>
    <w:p w:rsidR="00E0653A" w:rsidRPr="00460F5B" w:rsidRDefault="00E0653A" w:rsidP="00460F5B">
      <w:pPr>
        <w:spacing w:after="0"/>
        <w:rPr>
          <w:sz w:val="16"/>
          <w:szCs w:val="16"/>
        </w:rPr>
      </w:pPr>
    </w:p>
    <w:sectPr w:rsidR="00E0653A" w:rsidRPr="00460F5B" w:rsidSect="00B17490">
      <w:footerReference w:type="default" r:id="rId9"/>
      <w:pgSz w:w="11906" w:h="16838"/>
      <w:pgMar w:top="709" w:right="707" w:bottom="851" w:left="567" w:header="708" w:footer="6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53A" w:rsidRDefault="00E0653A" w:rsidP="003506D7">
      <w:pPr>
        <w:spacing w:after="0" w:line="240" w:lineRule="auto"/>
      </w:pPr>
      <w:r>
        <w:separator/>
      </w:r>
    </w:p>
  </w:endnote>
  <w:endnote w:type="continuationSeparator" w:id="0">
    <w:p w:rsidR="00E0653A" w:rsidRDefault="00E0653A" w:rsidP="0035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3A" w:rsidRPr="0032404A" w:rsidRDefault="00E0653A">
    <w:pPr>
      <w:pStyle w:val="Footer"/>
      <w:rPr>
        <w:sz w:val="24"/>
        <w:szCs w:val="24"/>
      </w:rPr>
    </w:pPr>
    <w:r w:rsidRPr="0032404A">
      <w:rPr>
        <w:b/>
        <w:sz w:val="24"/>
        <w:szCs w:val="24"/>
      </w:rPr>
      <w:t>E-mail</w:t>
    </w:r>
    <w:r w:rsidRPr="0032404A">
      <w:rPr>
        <w:sz w:val="24"/>
        <w:szCs w:val="24"/>
      </w:rPr>
      <w:t xml:space="preserve">; </w:t>
    </w:r>
    <w:hyperlink r:id="rId1" w:history="1">
      <w:r w:rsidRPr="0032404A">
        <w:rPr>
          <w:rStyle w:val="Hyperlink"/>
          <w:sz w:val="24"/>
          <w:szCs w:val="24"/>
        </w:rPr>
        <w:t>dave.snutch@ntlworld.com</w:t>
      </w:r>
    </w:hyperlink>
    <w:r w:rsidRPr="0032404A">
      <w:rPr>
        <w:sz w:val="24"/>
        <w:szCs w:val="24"/>
      </w:rPr>
      <w:tab/>
      <w:t xml:space="preserve">                               </w:t>
    </w:r>
    <w:r w:rsidRPr="0032404A">
      <w:rPr>
        <w:b/>
        <w:sz w:val="24"/>
        <w:szCs w:val="24"/>
      </w:rPr>
      <w:t>Web site</w:t>
    </w:r>
    <w:r w:rsidRPr="0032404A">
      <w:rPr>
        <w:sz w:val="24"/>
        <w:szCs w:val="24"/>
      </w:rPr>
      <w:t xml:space="preserve">; </w:t>
    </w:r>
    <w:hyperlink r:id="rId2" w:history="1">
      <w:r w:rsidRPr="0032404A">
        <w:rPr>
          <w:rStyle w:val="Hyperlink"/>
          <w:sz w:val="24"/>
          <w:szCs w:val="24"/>
        </w:rPr>
        <w:t>http://www.birstallrc.org.uk</w:t>
      </w:r>
    </w:hyperlink>
    <w:r w:rsidRPr="0032404A">
      <w:rPr>
        <w:sz w:val="24"/>
        <w:szCs w:val="24"/>
      </w:rPr>
      <w:t xml:space="preserve">                        </w:t>
    </w:r>
  </w:p>
  <w:p w:rsidR="00E0653A" w:rsidRPr="0032404A" w:rsidRDefault="00E0653A">
    <w:pPr>
      <w:pStyle w:val="Footer"/>
      <w:rPr>
        <w:sz w:val="24"/>
        <w:szCs w:val="24"/>
      </w:rPr>
    </w:pPr>
    <w:r w:rsidRPr="0032404A">
      <w:rPr>
        <w:b/>
        <w:sz w:val="24"/>
        <w:szCs w:val="24"/>
      </w:rPr>
      <w:t>Post</w:t>
    </w:r>
    <w:r w:rsidRPr="0032404A">
      <w:rPr>
        <w:sz w:val="24"/>
        <w:szCs w:val="24"/>
      </w:rPr>
      <w:t>; Mel Snutch, 16 Shearer Close, Leicester, LE4 7TQ</w:t>
    </w:r>
    <w:r w:rsidRPr="0032404A">
      <w:rPr>
        <w:b/>
        <w:sz w:val="24"/>
        <w:szCs w:val="24"/>
      </w:rPr>
      <w:t xml:space="preserve">                 Mel’s Mob</w:t>
    </w:r>
    <w:r w:rsidRPr="0032404A">
      <w:rPr>
        <w:sz w:val="24"/>
        <w:szCs w:val="24"/>
      </w:rPr>
      <w:t>; 07803-585-221</w:t>
    </w:r>
  </w:p>
  <w:p w:rsidR="00E0653A" w:rsidRPr="004078E9" w:rsidRDefault="00E0653A">
    <w:pPr>
      <w:pStyle w:val="Footer"/>
      <w:rPr>
        <w:sz w:val="16"/>
        <w:szCs w:val="16"/>
      </w:rPr>
    </w:pPr>
    <w:r>
      <w:rPr>
        <w:sz w:val="16"/>
        <w:szCs w:val="16"/>
      </w:rPr>
      <w:t>GT v2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53A" w:rsidRDefault="00E0653A" w:rsidP="003506D7">
      <w:pPr>
        <w:spacing w:after="0" w:line="240" w:lineRule="auto"/>
      </w:pPr>
      <w:r>
        <w:separator/>
      </w:r>
    </w:p>
  </w:footnote>
  <w:footnote w:type="continuationSeparator" w:id="0">
    <w:p w:rsidR="00E0653A" w:rsidRDefault="00E0653A" w:rsidP="00350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7D9"/>
    <w:multiLevelType w:val="hybridMultilevel"/>
    <w:tmpl w:val="ABF6A68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174A0"/>
    <w:multiLevelType w:val="hybridMultilevel"/>
    <w:tmpl w:val="333833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394CE6"/>
    <w:multiLevelType w:val="hybridMultilevel"/>
    <w:tmpl w:val="9B40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49E"/>
    <w:rsid w:val="000107F8"/>
    <w:rsid w:val="00022D0D"/>
    <w:rsid w:val="00044525"/>
    <w:rsid w:val="000635A7"/>
    <w:rsid w:val="00065417"/>
    <w:rsid w:val="00071229"/>
    <w:rsid w:val="00086925"/>
    <w:rsid w:val="0009602A"/>
    <w:rsid w:val="000A58BE"/>
    <w:rsid w:val="001048F9"/>
    <w:rsid w:val="00123F9D"/>
    <w:rsid w:val="00133AFE"/>
    <w:rsid w:val="001715D0"/>
    <w:rsid w:val="00177D7E"/>
    <w:rsid w:val="001819F6"/>
    <w:rsid w:val="00182DC4"/>
    <w:rsid w:val="00195D4E"/>
    <w:rsid w:val="001B1305"/>
    <w:rsid w:val="001B4331"/>
    <w:rsid w:val="001B7A78"/>
    <w:rsid w:val="001C09F8"/>
    <w:rsid w:val="001C5F96"/>
    <w:rsid w:val="001E4C99"/>
    <w:rsid w:val="001F1FFF"/>
    <w:rsid w:val="002033AB"/>
    <w:rsid w:val="0020671F"/>
    <w:rsid w:val="00221357"/>
    <w:rsid w:val="002224E3"/>
    <w:rsid w:val="002319DC"/>
    <w:rsid w:val="0024128C"/>
    <w:rsid w:val="0024753A"/>
    <w:rsid w:val="002A058C"/>
    <w:rsid w:val="002A65AD"/>
    <w:rsid w:val="002B031C"/>
    <w:rsid w:val="002D6933"/>
    <w:rsid w:val="002E6C4E"/>
    <w:rsid w:val="002F2230"/>
    <w:rsid w:val="003238C7"/>
    <w:rsid w:val="00323914"/>
    <w:rsid w:val="0032404A"/>
    <w:rsid w:val="00325A38"/>
    <w:rsid w:val="003506D7"/>
    <w:rsid w:val="003542DB"/>
    <w:rsid w:val="00360008"/>
    <w:rsid w:val="00374901"/>
    <w:rsid w:val="0038063C"/>
    <w:rsid w:val="003828AC"/>
    <w:rsid w:val="003C1E67"/>
    <w:rsid w:val="003C33FF"/>
    <w:rsid w:val="004078E9"/>
    <w:rsid w:val="00460F5B"/>
    <w:rsid w:val="00486CD4"/>
    <w:rsid w:val="004F4235"/>
    <w:rsid w:val="00501407"/>
    <w:rsid w:val="00514C85"/>
    <w:rsid w:val="00520ECF"/>
    <w:rsid w:val="00535795"/>
    <w:rsid w:val="00580C3F"/>
    <w:rsid w:val="00584E30"/>
    <w:rsid w:val="005C2A96"/>
    <w:rsid w:val="005D203C"/>
    <w:rsid w:val="005F51E4"/>
    <w:rsid w:val="0062546E"/>
    <w:rsid w:val="00655EC8"/>
    <w:rsid w:val="006A0523"/>
    <w:rsid w:val="006D48D8"/>
    <w:rsid w:val="00730381"/>
    <w:rsid w:val="00733E39"/>
    <w:rsid w:val="007357D3"/>
    <w:rsid w:val="00752633"/>
    <w:rsid w:val="00761324"/>
    <w:rsid w:val="0078101F"/>
    <w:rsid w:val="007A049E"/>
    <w:rsid w:val="007A3739"/>
    <w:rsid w:val="007A4CFC"/>
    <w:rsid w:val="007D490C"/>
    <w:rsid w:val="007F42B0"/>
    <w:rsid w:val="00806820"/>
    <w:rsid w:val="00830A86"/>
    <w:rsid w:val="008443ED"/>
    <w:rsid w:val="00855DD6"/>
    <w:rsid w:val="00867D1E"/>
    <w:rsid w:val="008954BF"/>
    <w:rsid w:val="00897560"/>
    <w:rsid w:val="008A5102"/>
    <w:rsid w:val="008D22B4"/>
    <w:rsid w:val="00916C3E"/>
    <w:rsid w:val="0094343C"/>
    <w:rsid w:val="0096785E"/>
    <w:rsid w:val="0097193C"/>
    <w:rsid w:val="00983848"/>
    <w:rsid w:val="00992C8D"/>
    <w:rsid w:val="009A1CC3"/>
    <w:rsid w:val="00A2424E"/>
    <w:rsid w:val="00A3698F"/>
    <w:rsid w:val="00A729BB"/>
    <w:rsid w:val="00AE5A9B"/>
    <w:rsid w:val="00B17490"/>
    <w:rsid w:val="00B6720E"/>
    <w:rsid w:val="00B80EF8"/>
    <w:rsid w:val="00B8558D"/>
    <w:rsid w:val="00BA5F32"/>
    <w:rsid w:val="00BD51BB"/>
    <w:rsid w:val="00BF7EAB"/>
    <w:rsid w:val="00C02AEE"/>
    <w:rsid w:val="00C34851"/>
    <w:rsid w:val="00C67D80"/>
    <w:rsid w:val="00C9565A"/>
    <w:rsid w:val="00CA0CB2"/>
    <w:rsid w:val="00CB6EC7"/>
    <w:rsid w:val="00CC406C"/>
    <w:rsid w:val="00CD5E91"/>
    <w:rsid w:val="00CF2BAA"/>
    <w:rsid w:val="00D032B9"/>
    <w:rsid w:val="00D101BD"/>
    <w:rsid w:val="00D23AA6"/>
    <w:rsid w:val="00D23BF8"/>
    <w:rsid w:val="00D5110F"/>
    <w:rsid w:val="00D61A62"/>
    <w:rsid w:val="00D65643"/>
    <w:rsid w:val="00D9032B"/>
    <w:rsid w:val="00D9469C"/>
    <w:rsid w:val="00D9722A"/>
    <w:rsid w:val="00DA11F8"/>
    <w:rsid w:val="00DC68CD"/>
    <w:rsid w:val="00DC71E9"/>
    <w:rsid w:val="00DD375C"/>
    <w:rsid w:val="00DD53C6"/>
    <w:rsid w:val="00DF7348"/>
    <w:rsid w:val="00DF78EC"/>
    <w:rsid w:val="00E0653A"/>
    <w:rsid w:val="00E07C33"/>
    <w:rsid w:val="00E1570C"/>
    <w:rsid w:val="00E205E4"/>
    <w:rsid w:val="00E43772"/>
    <w:rsid w:val="00E80CD5"/>
    <w:rsid w:val="00ED2683"/>
    <w:rsid w:val="00EE1BF3"/>
    <w:rsid w:val="00F3166E"/>
    <w:rsid w:val="00F44E19"/>
    <w:rsid w:val="00F45EBF"/>
    <w:rsid w:val="00F60ABE"/>
    <w:rsid w:val="00F81BB9"/>
    <w:rsid w:val="00FB0473"/>
    <w:rsid w:val="00FB5A20"/>
    <w:rsid w:val="00FD463C"/>
    <w:rsid w:val="00FE1AD4"/>
    <w:rsid w:val="00FE42CF"/>
    <w:rsid w:val="00FF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A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063C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063C"/>
    <w:rPr>
      <w:rFonts w:ascii="Calibri Light" w:hAnsi="Calibri Light" w:cs="Times New Roman"/>
      <w:color w:val="2F5496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E43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E43772"/>
    <w:pPr>
      <w:ind w:left="720"/>
      <w:contextualSpacing/>
    </w:pPr>
  </w:style>
  <w:style w:type="table" w:styleId="TableGrid">
    <w:name w:val="Table Grid"/>
    <w:basedOn w:val="TableNormal"/>
    <w:uiPriority w:val="99"/>
    <w:rsid w:val="00E157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506D7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3506D7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350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06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0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06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rstallrc.org.uk" TargetMode="External"/><Relationship Id="rId1" Type="http://schemas.openxmlformats.org/officeDocument/2006/relationships/hyperlink" Target="mailto:dave.snutch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354</Words>
  <Characters>2022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graham tennant</dc:creator>
  <cp:keywords/>
  <dc:description/>
  <cp:lastModifiedBy>Sjaadmin</cp:lastModifiedBy>
  <cp:revision>2</cp:revision>
  <cp:lastPrinted>2017-11-07T08:29:00Z</cp:lastPrinted>
  <dcterms:created xsi:type="dcterms:W3CDTF">2018-07-30T20:14:00Z</dcterms:created>
  <dcterms:modified xsi:type="dcterms:W3CDTF">2018-07-30T20:14:00Z</dcterms:modified>
</cp:coreProperties>
</file>